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4C" w:rsidRDefault="000A77C0" w:rsidP="000A77C0">
      <w:pPr>
        <w:jc w:val="center"/>
        <w:rPr>
          <w:b/>
        </w:rPr>
      </w:pPr>
      <w:r>
        <w:rPr>
          <w:b/>
        </w:rPr>
        <w:t xml:space="preserve">МУНИЦИПАЛЬНОЕ  </w:t>
      </w:r>
      <w:r w:rsidR="00CD22AF" w:rsidRPr="00CD22AF">
        <w:rPr>
          <w:b/>
          <w:caps/>
        </w:rPr>
        <w:t>бюджетное</w:t>
      </w:r>
      <w:r w:rsidR="00CD22AF">
        <w:rPr>
          <w:b/>
        </w:rPr>
        <w:t xml:space="preserve"> </w:t>
      </w:r>
      <w:r>
        <w:rPr>
          <w:b/>
        </w:rPr>
        <w:t>ОБЩЕОБРАЗОВАТЕЛЬНОЕ УЧРЕЖДЕНИЕ</w:t>
      </w:r>
      <w:r>
        <w:rPr>
          <w:b/>
        </w:rPr>
        <w:br/>
        <w:t>СРЕД</w:t>
      </w:r>
      <w:r w:rsidR="00861D4C">
        <w:rPr>
          <w:b/>
        </w:rPr>
        <w:t>НЯЯ ОБЩЕОБРАЗОВАТЕЛЬНАЯ ШКОЛА №15</w:t>
      </w:r>
    </w:p>
    <w:p w:rsidR="000A77C0" w:rsidRDefault="00861D4C" w:rsidP="000A77C0">
      <w:pPr>
        <w:jc w:val="center"/>
      </w:pPr>
      <w:r w:rsidRPr="00861D4C">
        <w:rPr>
          <w:b/>
          <w:caps/>
        </w:rPr>
        <w:t>С углубл</w:t>
      </w:r>
      <w:r w:rsidR="00CD22AF">
        <w:rPr>
          <w:b/>
          <w:caps/>
        </w:rPr>
        <w:t>ё</w:t>
      </w:r>
      <w:r w:rsidRPr="00861D4C">
        <w:rPr>
          <w:b/>
          <w:caps/>
        </w:rPr>
        <w:t>нным изучением отдельных предметов</w:t>
      </w:r>
      <w:r w:rsidR="000A77C0" w:rsidRPr="00861D4C">
        <w:rPr>
          <w:b/>
          <w:caps/>
        </w:rPr>
        <w:br/>
      </w:r>
      <w:r w:rsidR="000A77C0">
        <w:rPr>
          <w:b/>
        </w:rPr>
        <w:t>ГОРОДА ЗАРИНСКА АЛТАЙСКОГО КРАЯ</w:t>
      </w:r>
    </w:p>
    <w:p w:rsidR="00F5587E" w:rsidRDefault="00F5587E" w:rsidP="000A77C0">
      <w:pPr>
        <w:jc w:val="center"/>
        <w:rPr>
          <w:b/>
          <w:caps/>
          <w:sz w:val="28"/>
          <w:szCs w:val="28"/>
        </w:rPr>
      </w:pPr>
    </w:p>
    <w:p w:rsidR="000A77C0" w:rsidRDefault="00F5587E" w:rsidP="000A77C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приказ</w:t>
      </w:r>
    </w:p>
    <w:p w:rsidR="000A77C0" w:rsidRDefault="000A77C0" w:rsidP="000A77C0">
      <w:pPr>
        <w:rPr>
          <w:b/>
        </w:rPr>
      </w:pPr>
    </w:p>
    <w:p w:rsidR="000A77C0" w:rsidRDefault="00F5587E" w:rsidP="000A77C0">
      <w:r>
        <w:rPr>
          <w:b/>
        </w:rPr>
        <w:t>«___»_</w:t>
      </w:r>
      <w:r w:rsidR="00853567">
        <w:t>_________201</w:t>
      </w:r>
      <w:r w:rsidR="00A154B0">
        <w:t>2</w:t>
      </w:r>
      <w:r>
        <w:t>г</w:t>
      </w:r>
      <w:r>
        <w:rPr>
          <w:b/>
        </w:rPr>
        <w:t xml:space="preserve">. </w:t>
      </w:r>
      <w:r w:rsidR="000A77C0" w:rsidRPr="00F5587E">
        <w:t xml:space="preserve">№ ____     </w:t>
      </w:r>
      <w:r w:rsidRPr="00F5587E">
        <w:tab/>
      </w:r>
      <w:r w:rsidRPr="00F5587E">
        <w:tab/>
      </w:r>
      <w:r w:rsidRPr="00F5587E">
        <w:tab/>
      </w:r>
      <w:r w:rsidRPr="00F5587E">
        <w:tab/>
      </w:r>
      <w:r w:rsidRPr="00F5587E">
        <w:tab/>
      </w:r>
      <w:r w:rsidRPr="00F5587E">
        <w:tab/>
        <w:t>г</w:t>
      </w:r>
      <w:proofErr w:type="gramStart"/>
      <w:r w:rsidRPr="00F5587E">
        <w:t>.З</w:t>
      </w:r>
      <w:proofErr w:type="gramEnd"/>
      <w:r w:rsidRPr="00F5587E">
        <w:t>аринск</w:t>
      </w:r>
      <w:r w:rsidR="000A77C0" w:rsidRPr="00F5587E">
        <w:t xml:space="preserve">                                                                            </w:t>
      </w:r>
      <w:r w:rsidR="00D4782B" w:rsidRPr="00F5587E">
        <w:t xml:space="preserve">            </w:t>
      </w:r>
    </w:p>
    <w:p w:rsidR="000A77C0" w:rsidRDefault="000A77C0" w:rsidP="000A77C0"/>
    <w:p w:rsidR="00FD5B73" w:rsidRDefault="00797755" w:rsidP="00D90CC9">
      <w:r>
        <w:t>О</w:t>
      </w:r>
      <w:r w:rsidR="00A154B0">
        <w:t xml:space="preserve">б исполнении приказа </w:t>
      </w:r>
    </w:p>
    <w:p w:rsidR="00FD5B73" w:rsidRDefault="00A154B0" w:rsidP="00D90CC9">
      <w:r>
        <w:t xml:space="preserve">управления Алтайского края </w:t>
      </w:r>
    </w:p>
    <w:p w:rsidR="00FD5B73" w:rsidRDefault="00A154B0" w:rsidP="00D90CC9">
      <w:r>
        <w:t xml:space="preserve">по образованию и делам молодежи </w:t>
      </w:r>
    </w:p>
    <w:p w:rsidR="00D90CC9" w:rsidRDefault="00A154B0" w:rsidP="00D90CC9">
      <w:r>
        <w:t>от 07.09.2011г. №3175</w:t>
      </w:r>
    </w:p>
    <w:p w:rsidR="00D4782B" w:rsidRDefault="00D4782B" w:rsidP="000A77C0"/>
    <w:p w:rsidR="00841AFE" w:rsidRDefault="00FD5B73" w:rsidP="00FD5B73">
      <w:pPr>
        <w:tabs>
          <w:tab w:val="left" w:pos="567"/>
          <w:tab w:val="left" w:pos="5175"/>
        </w:tabs>
        <w:jc w:val="both"/>
      </w:pPr>
      <w:r>
        <w:tab/>
      </w:r>
      <w:r w:rsidR="00A154B0">
        <w:t>Руководствуясь п.3.3 Устава МБОУ СОШ №15 г</w:t>
      </w:r>
      <w:proofErr w:type="gramStart"/>
      <w:r w:rsidR="00A154B0">
        <w:t>.З</w:t>
      </w:r>
      <w:proofErr w:type="gramEnd"/>
      <w:r w:rsidR="00A154B0">
        <w:t xml:space="preserve">аринска, с целью исполнения приказа управления Алтайского края по образованию и делам молодежи от 07.09.2011г. №3175 «Об утверждении списка </w:t>
      </w:r>
      <w:proofErr w:type="spellStart"/>
      <w:r w:rsidR="00A154B0">
        <w:t>пилотных</w:t>
      </w:r>
      <w:proofErr w:type="spellEnd"/>
      <w:r w:rsidR="00A154B0">
        <w:t xml:space="preserve"> общеобразовательных учреждений, внедряющих дистанционные образовательные технологии, концепции внедрения дистанционных образовательных технологий», выполнения мероприятий по модернизации муниципальной системы общего образования по внедрению дистанционной образовательной технологии в учебном процессе Учреждения</w:t>
      </w:r>
    </w:p>
    <w:p w:rsidR="00841AFE" w:rsidRPr="003205DF" w:rsidRDefault="00841AFE" w:rsidP="00FD5B73">
      <w:pPr>
        <w:tabs>
          <w:tab w:val="left" w:pos="1425"/>
          <w:tab w:val="left" w:pos="5175"/>
        </w:tabs>
        <w:jc w:val="both"/>
      </w:pPr>
      <w:r w:rsidRPr="003205DF">
        <w:t>ПРИКАЗЫВАЮ</w:t>
      </w:r>
      <w:r>
        <w:t>:</w:t>
      </w:r>
    </w:p>
    <w:p w:rsidR="00FD5B73" w:rsidRDefault="00A154B0" w:rsidP="00FD5B73">
      <w:pPr>
        <w:pStyle w:val="a3"/>
        <w:numPr>
          <w:ilvl w:val="0"/>
          <w:numId w:val="1"/>
        </w:numPr>
        <w:jc w:val="both"/>
      </w:pPr>
      <w:r>
        <w:t>Назначить ответственным:</w:t>
      </w:r>
    </w:p>
    <w:p w:rsidR="00FD5B73" w:rsidRDefault="00A154B0" w:rsidP="00FD5B73">
      <w:pPr>
        <w:pStyle w:val="a3"/>
        <w:numPr>
          <w:ilvl w:val="0"/>
          <w:numId w:val="2"/>
        </w:numPr>
        <w:jc w:val="both"/>
      </w:pPr>
      <w:r>
        <w:t xml:space="preserve">за организационное обеспечение внедрения в учебный процесс Учреждения дистанционных образовательных технологий Рогову Т.Т., заместителя директора по учебно-воспитательной работе; </w:t>
      </w:r>
    </w:p>
    <w:p w:rsidR="00FD5B73" w:rsidRDefault="00A154B0" w:rsidP="00FD5B73">
      <w:pPr>
        <w:pStyle w:val="a3"/>
        <w:numPr>
          <w:ilvl w:val="0"/>
          <w:numId w:val="2"/>
        </w:numPr>
        <w:jc w:val="both"/>
      </w:pPr>
      <w:r>
        <w:t xml:space="preserve">за методическое сопровождение внедрения в учебный процесс Учреждения дистанционных образовательных технологий Макашенец Н.Е., заместителя директора по учебно-воспитательной работе; </w:t>
      </w:r>
    </w:p>
    <w:p w:rsidR="00841AFE" w:rsidRDefault="00A154B0" w:rsidP="00FD5B73">
      <w:pPr>
        <w:pStyle w:val="a3"/>
        <w:numPr>
          <w:ilvl w:val="0"/>
          <w:numId w:val="2"/>
        </w:numPr>
        <w:jc w:val="both"/>
      </w:pPr>
      <w:r>
        <w:t xml:space="preserve">за техническое обеспечение (консультации, помощь в настройке и подключение техники к сети Интернет) </w:t>
      </w:r>
      <w:proofErr w:type="spellStart"/>
      <w:r>
        <w:t>Жугина</w:t>
      </w:r>
      <w:proofErr w:type="spellEnd"/>
      <w:r>
        <w:t xml:space="preserve"> Д.С., учителя информатики, ответственного за информатизацию учебно-воспитательного процесса.</w:t>
      </w:r>
    </w:p>
    <w:p w:rsidR="00A154B0" w:rsidRDefault="00A154B0" w:rsidP="00FD5B73">
      <w:pPr>
        <w:pStyle w:val="a3"/>
        <w:numPr>
          <w:ilvl w:val="0"/>
          <w:numId w:val="1"/>
        </w:numPr>
        <w:jc w:val="both"/>
      </w:pPr>
      <w:r>
        <w:t>Включить в рабочую группу для изучения и использования в учебном процессе Учреждения дистанционных образовательных технологий следующих педагогических работников:</w:t>
      </w:r>
    </w:p>
    <w:p w:rsidR="00A154B0" w:rsidRDefault="00A154B0" w:rsidP="00FD5B73">
      <w:pPr>
        <w:pStyle w:val="a3"/>
        <w:numPr>
          <w:ilvl w:val="0"/>
          <w:numId w:val="3"/>
        </w:numPr>
        <w:jc w:val="both"/>
      </w:pPr>
      <w:proofErr w:type="spellStart"/>
      <w:r>
        <w:t>Русакову</w:t>
      </w:r>
      <w:proofErr w:type="spellEnd"/>
      <w:r>
        <w:t xml:space="preserve"> А.В., учителя математики,</w:t>
      </w:r>
    </w:p>
    <w:p w:rsidR="00A154B0" w:rsidRDefault="00A154B0" w:rsidP="00FD5B73">
      <w:pPr>
        <w:pStyle w:val="a3"/>
        <w:numPr>
          <w:ilvl w:val="0"/>
          <w:numId w:val="3"/>
        </w:numPr>
        <w:jc w:val="both"/>
      </w:pPr>
      <w:proofErr w:type="spellStart"/>
      <w:r>
        <w:t>Кайгородову</w:t>
      </w:r>
      <w:proofErr w:type="spellEnd"/>
      <w:r>
        <w:t xml:space="preserve"> С.А., учителя математики,</w:t>
      </w:r>
    </w:p>
    <w:p w:rsidR="00A154B0" w:rsidRDefault="00A154B0" w:rsidP="00FD5B73">
      <w:pPr>
        <w:pStyle w:val="a3"/>
        <w:numPr>
          <w:ilvl w:val="0"/>
          <w:numId w:val="3"/>
        </w:numPr>
        <w:jc w:val="both"/>
      </w:pPr>
      <w:proofErr w:type="spellStart"/>
      <w:r>
        <w:t>Зайферт</w:t>
      </w:r>
      <w:proofErr w:type="spellEnd"/>
      <w:r>
        <w:t xml:space="preserve"> Г.В., учителя математики,</w:t>
      </w:r>
    </w:p>
    <w:p w:rsidR="00A154B0" w:rsidRDefault="00A154B0" w:rsidP="00FD5B73">
      <w:pPr>
        <w:pStyle w:val="a3"/>
        <w:numPr>
          <w:ilvl w:val="0"/>
          <w:numId w:val="3"/>
        </w:numPr>
        <w:jc w:val="both"/>
      </w:pPr>
      <w:r>
        <w:t>Кувшинову Т.Ю., учителя химии,</w:t>
      </w:r>
    </w:p>
    <w:p w:rsidR="003935A1" w:rsidRDefault="00A154B0" w:rsidP="00FD5B73">
      <w:pPr>
        <w:pStyle w:val="a3"/>
        <w:numPr>
          <w:ilvl w:val="0"/>
          <w:numId w:val="3"/>
        </w:numPr>
        <w:jc w:val="both"/>
      </w:pPr>
      <w:r>
        <w:t>Малееву Т.Н., учителя информатики и физики</w:t>
      </w:r>
      <w:r w:rsidR="003935A1">
        <w:t>,</w:t>
      </w:r>
    </w:p>
    <w:p w:rsidR="00A154B0" w:rsidRDefault="003935A1" w:rsidP="00FD5B73">
      <w:pPr>
        <w:pStyle w:val="a3"/>
        <w:numPr>
          <w:ilvl w:val="0"/>
          <w:numId w:val="3"/>
        </w:numPr>
        <w:jc w:val="both"/>
      </w:pPr>
      <w:proofErr w:type="spellStart"/>
      <w:r>
        <w:t>Сокольцову</w:t>
      </w:r>
      <w:proofErr w:type="spellEnd"/>
      <w:r>
        <w:t xml:space="preserve"> М.В., учителя истории</w:t>
      </w:r>
      <w:r w:rsidR="00A154B0">
        <w:t>.</w:t>
      </w:r>
    </w:p>
    <w:p w:rsidR="00FD5B73" w:rsidRDefault="00FD5B73" w:rsidP="00FD5B73">
      <w:pPr>
        <w:pStyle w:val="a3"/>
        <w:numPr>
          <w:ilvl w:val="0"/>
          <w:numId w:val="1"/>
        </w:numPr>
        <w:jc w:val="both"/>
      </w:pPr>
      <w:r>
        <w:t xml:space="preserve">Роговой Т.Т., заместителю директора по учебно-воспитательной работе: </w:t>
      </w:r>
    </w:p>
    <w:p w:rsidR="00FD5B73" w:rsidRDefault="00FD5B73" w:rsidP="00FD5B73">
      <w:pPr>
        <w:pStyle w:val="a3"/>
        <w:numPr>
          <w:ilvl w:val="0"/>
          <w:numId w:val="4"/>
        </w:numPr>
        <w:jc w:val="both"/>
      </w:pPr>
      <w:r>
        <w:t xml:space="preserve">разработать план мероприятий по внедрению дистанционных образовательных технологий в Учреждении (Приложение); </w:t>
      </w:r>
    </w:p>
    <w:p w:rsidR="00A154B0" w:rsidRDefault="00FD5B73" w:rsidP="00FD5B73">
      <w:pPr>
        <w:pStyle w:val="a3"/>
        <w:numPr>
          <w:ilvl w:val="0"/>
          <w:numId w:val="4"/>
        </w:numPr>
        <w:jc w:val="both"/>
      </w:pPr>
      <w:r>
        <w:t>совместно с членами рабочей группы определить для использования в работе с учащимися модели дистанционного обучения, классы, количество учащихся, разделы программного материала по предмету.</w:t>
      </w:r>
    </w:p>
    <w:p w:rsidR="00FD5B73" w:rsidRDefault="00FD5B73" w:rsidP="00FD5B73">
      <w:pPr>
        <w:pStyle w:val="a3"/>
        <w:numPr>
          <w:ilvl w:val="0"/>
          <w:numId w:val="1"/>
        </w:numPr>
        <w:jc w:val="both"/>
      </w:pPr>
      <w:r>
        <w:t>Директору школы №15 предусмотреть стимулирующие выплаты членам рабочей группы (основание: исполнение индивидуального плана по внедрению дистанционных образовательных технологий в полном объеме и качестве) по представлению заместители директора по учебно-воспитательной работе Роговой Т.Т.</w:t>
      </w:r>
    </w:p>
    <w:p w:rsidR="00FD5B73" w:rsidRPr="003205DF" w:rsidRDefault="00FD5B73" w:rsidP="00FD5B7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41AFE" w:rsidRPr="003205DF" w:rsidRDefault="00841AFE" w:rsidP="00841AFE">
      <w:pPr>
        <w:jc w:val="center"/>
      </w:pPr>
    </w:p>
    <w:p w:rsidR="00CD22AF" w:rsidRDefault="00BC0CC4" w:rsidP="00BC0CC4">
      <w:r>
        <w:t>Директор</w:t>
      </w:r>
      <w:r w:rsidR="00CD22AF">
        <w:t xml:space="preserve"> </w:t>
      </w:r>
    </w:p>
    <w:p w:rsidR="00BC0CC4" w:rsidRDefault="00CD22AF" w:rsidP="00BC0CC4">
      <w:r>
        <w:t>МБОУ СОШ №15 г</w:t>
      </w:r>
      <w:proofErr w:type="gramStart"/>
      <w:r>
        <w:t>.З</w:t>
      </w:r>
      <w:proofErr w:type="gramEnd"/>
      <w:r>
        <w:t>аринска</w:t>
      </w:r>
      <w:r w:rsidR="00BC0CC4">
        <w:tab/>
      </w:r>
      <w:r w:rsidR="00BC0CC4">
        <w:tab/>
      </w:r>
      <w:r w:rsidR="00BC0CC4">
        <w:tab/>
      </w:r>
      <w:r w:rsidR="00BC0CC4">
        <w:tab/>
      </w:r>
      <w:r w:rsidR="00BC0CC4">
        <w:tab/>
        <w:t xml:space="preserve">          П.И.Макашенец</w:t>
      </w:r>
    </w:p>
    <w:p w:rsidR="000A77C0" w:rsidRDefault="000A77C0" w:rsidP="000A77C0"/>
    <w:p w:rsidR="005A0470" w:rsidRDefault="005A0470" w:rsidP="005A0470">
      <w:pPr>
        <w:jc w:val="center"/>
        <w:rPr>
          <w:b/>
        </w:rPr>
      </w:pPr>
      <w:r>
        <w:rPr>
          <w:b/>
        </w:rPr>
        <w:lastRenderedPageBreak/>
        <w:t xml:space="preserve">МУНИЦИПАЛЬНОЕ  </w:t>
      </w:r>
      <w:r w:rsidRPr="00CD22AF">
        <w:rPr>
          <w:b/>
          <w:caps/>
        </w:rPr>
        <w:t>бюджетное</w:t>
      </w:r>
      <w:r>
        <w:rPr>
          <w:b/>
        </w:rPr>
        <w:t xml:space="preserve"> ОБЩЕОБРАЗОВАТЕЛЬНОЕ УЧРЕЖДЕНИЕ</w:t>
      </w:r>
      <w:r>
        <w:rPr>
          <w:b/>
        </w:rPr>
        <w:br/>
        <w:t>СРЕДНЯЯ ОБЩЕОБРАЗОВАТЕЛЬНАЯ ШКОЛА №15</w:t>
      </w:r>
    </w:p>
    <w:p w:rsidR="005A0470" w:rsidRDefault="005A0470" w:rsidP="005A0470">
      <w:pPr>
        <w:jc w:val="center"/>
      </w:pPr>
      <w:r w:rsidRPr="00861D4C">
        <w:rPr>
          <w:b/>
          <w:caps/>
        </w:rPr>
        <w:t>С углубл</w:t>
      </w:r>
      <w:r>
        <w:rPr>
          <w:b/>
          <w:caps/>
        </w:rPr>
        <w:t>ё</w:t>
      </w:r>
      <w:r w:rsidRPr="00861D4C">
        <w:rPr>
          <w:b/>
          <w:caps/>
        </w:rPr>
        <w:t>нным изучением отдельных предметов</w:t>
      </w:r>
      <w:r w:rsidRPr="00861D4C">
        <w:rPr>
          <w:b/>
          <w:caps/>
        </w:rPr>
        <w:br/>
      </w:r>
      <w:r>
        <w:rPr>
          <w:b/>
        </w:rPr>
        <w:t>ГОРОДА ЗАРИНСКА АЛТАЙСКОГО КРАЯ</w:t>
      </w:r>
    </w:p>
    <w:p w:rsidR="005A0470" w:rsidRDefault="005A0470" w:rsidP="005A0470">
      <w:pPr>
        <w:jc w:val="center"/>
        <w:rPr>
          <w:b/>
          <w:caps/>
          <w:sz w:val="28"/>
          <w:szCs w:val="28"/>
        </w:rPr>
      </w:pPr>
    </w:p>
    <w:p w:rsidR="005A0470" w:rsidRDefault="005A0470" w:rsidP="005A047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приказ</w:t>
      </w:r>
    </w:p>
    <w:p w:rsidR="005A0470" w:rsidRDefault="005A0470" w:rsidP="005A0470">
      <w:pPr>
        <w:rPr>
          <w:b/>
        </w:rPr>
      </w:pPr>
    </w:p>
    <w:p w:rsidR="005A0470" w:rsidRDefault="005A0470" w:rsidP="005A0470">
      <w:r>
        <w:rPr>
          <w:b/>
        </w:rPr>
        <w:t>«___»_</w:t>
      </w:r>
      <w:r>
        <w:t>_________2012г</w:t>
      </w:r>
      <w:r>
        <w:rPr>
          <w:b/>
        </w:rPr>
        <w:t xml:space="preserve">. </w:t>
      </w:r>
      <w:r w:rsidRPr="00F5587E">
        <w:t xml:space="preserve">№ ____     </w:t>
      </w:r>
      <w:r w:rsidRPr="00F5587E">
        <w:tab/>
      </w:r>
      <w:r w:rsidRPr="00F5587E">
        <w:tab/>
      </w:r>
      <w:r w:rsidRPr="00F5587E">
        <w:tab/>
      </w:r>
      <w:r w:rsidRPr="00F5587E">
        <w:tab/>
      </w:r>
      <w:r w:rsidRPr="00F5587E">
        <w:tab/>
      </w:r>
      <w:r w:rsidRPr="00F5587E">
        <w:tab/>
        <w:t>г</w:t>
      </w:r>
      <w:proofErr w:type="gramStart"/>
      <w:r w:rsidRPr="00F5587E">
        <w:t>.З</w:t>
      </w:r>
      <w:proofErr w:type="gramEnd"/>
      <w:r w:rsidRPr="00F5587E">
        <w:t xml:space="preserve">аринск                                                                                        </w:t>
      </w:r>
    </w:p>
    <w:p w:rsidR="005A0470" w:rsidRDefault="005A0470" w:rsidP="005A0470"/>
    <w:p w:rsidR="005A0470" w:rsidRDefault="005A0470" w:rsidP="005A0470">
      <w:r>
        <w:t xml:space="preserve">О внесении изменений </w:t>
      </w:r>
    </w:p>
    <w:p w:rsidR="005A0470" w:rsidRDefault="005A0470" w:rsidP="005A0470">
      <w:r>
        <w:t xml:space="preserve">в приказ от 03.02.2012г. №88 </w:t>
      </w:r>
    </w:p>
    <w:p w:rsidR="005A0470" w:rsidRDefault="005A0470" w:rsidP="005A0470">
      <w:r>
        <w:t xml:space="preserve">«Об исполнении приказа </w:t>
      </w:r>
    </w:p>
    <w:p w:rsidR="005A0470" w:rsidRDefault="005A0470" w:rsidP="005A0470">
      <w:r>
        <w:t xml:space="preserve">управления Алтайского края </w:t>
      </w:r>
    </w:p>
    <w:p w:rsidR="005A0470" w:rsidRDefault="005A0470" w:rsidP="005A0470">
      <w:r>
        <w:t xml:space="preserve">по образованию и делам молодежи </w:t>
      </w:r>
    </w:p>
    <w:p w:rsidR="005A0470" w:rsidRDefault="005A0470" w:rsidP="005A0470">
      <w:r>
        <w:t>от 07.09.2011г. №3175»</w:t>
      </w:r>
    </w:p>
    <w:p w:rsidR="005A0470" w:rsidRDefault="005A0470" w:rsidP="005A0470"/>
    <w:p w:rsidR="005A0470" w:rsidRDefault="005A0470" w:rsidP="005A0470">
      <w:pPr>
        <w:tabs>
          <w:tab w:val="left" w:pos="567"/>
          <w:tab w:val="left" w:pos="5175"/>
        </w:tabs>
        <w:jc w:val="both"/>
      </w:pPr>
      <w:r>
        <w:tab/>
        <w:t>Руководствуясь п.3.3 Устава МБОУ СОШ №15 г</w:t>
      </w:r>
      <w:proofErr w:type="gramStart"/>
      <w:r>
        <w:t>.З</w:t>
      </w:r>
      <w:proofErr w:type="gramEnd"/>
      <w:r>
        <w:t xml:space="preserve">аринска, с целью исполнения приказа управления Алтайского края по образованию и делам молодежи от 07.09.2011г. №3175 «Об утверждении списка </w:t>
      </w:r>
      <w:proofErr w:type="spellStart"/>
      <w:r>
        <w:t>пилотных</w:t>
      </w:r>
      <w:proofErr w:type="spellEnd"/>
      <w:r>
        <w:t xml:space="preserve"> общеобразовательных учреждений, внедряющих дистанционные образовательные технологии, концепции внедрения дистанционных образовательных технологий», выполнения мероприятий по модернизации муниципальной системы общего образования по внедрению дистанционной образовательной технологии в учебном процессе Учреждения</w:t>
      </w:r>
    </w:p>
    <w:p w:rsidR="00634F1A" w:rsidRDefault="00634F1A" w:rsidP="005A0470">
      <w:pPr>
        <w:tabs>
          <w:tab w:val="left" w:pos="1425"/>
          <w:tab w:val="left" w:pos="5175"/>
        </w:tabs>
        <w:jc w:val="both"/>
      </w:pPr>
    </w:p>
    <w:p w:rsidR="005A0470" w:rsidRPr="003205DF" w:rsidRDefault="005A0470" w:rsidP="005A0470">
      <w:pPr>
        <w:tabs>
          <w:tab w:val="left" w:pos="1425"/>
          <w:tab w:val="left" w:pos="5175"/>
        </w:tabs>
        <w:jc w:val="both"/>
      </w:pPr>
      <w:r w:rsidRPr="003205DF">
        <w:t>ПРИКАЗЫВАЮ</w:t>
      </w:r>
      <w:r>
        <w:t>:</w:t>
      </w:r>
    </w:p>
    <w:p w:rsidR="005A0470" w:rsidRDefault="005A0470" w:rsidP="00634F1A">
      <w:pPr>
        <w:pStyle w:val="a3"/>
        <w:numPr>
          <w:ilvl w:val="0"/>
          <w:numId w:val="6"/>
        </w:numPr>
        <w:jc w:val="both"/>
      </w:pPr>
      <w:r>
        <w:t>Внести изменения в п.2.</w:t>
      </w:r>
      <w:r w:rsidR="00634F1A">
        <w:t>, включив</w:t>
      </w:r>
      <w:r>
        <w:t xml:space="preserve"> в рабочую группу для изучения и использования в учебном процессе Учреждения дистанционных образовательных технологий </w:t>
      </w:r>
      <w:proofErr w:type="spellStart"/>
      <w:r>
        <w:t>Сокольцову</w:t>
      </w:r>
      <w:proofErr w:type="spellEnd"/>
      <w:r>
        <w:t xml:space="preserve"> М.В., учителя истории.</w:t>
      </w:r>
    </w:p>
    <w:p w:rsidR="005A0470" w:rsidRPr="003205DF" w:rsidRDefault="005A0470" w:rsidP="00634F1A">
      <w:pPr>
        <w:pStyle w:val="a3"/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A0470" w:rsidRPr="003205DF" w:rsidRDefault="005A0470" w:rsidP="005A0470">
      <w:pPr>
        <w:jc w:val="center"/>
      </w:pPr>
    </w:p>
    <w:p w:rsidR="005A0470" w:rsidRDefault="005A0470" w:rsidP="005A0470">
      <w:r>
        <w:t xml:space="preserve">Директор </w:t>
      </w:r>
    </w:p>
    <w:p w:rsidR="005A0470" w:rsidRDefault="005A0470" w:rsidP="005A0470">
      <w:r>
        <w:t>МБОУ СОШ №15 г</w:t>
      </w:r>
      <w:proofErr w:type="gramStart"/>
      <w:r>
        <w:t>.З</w:t>
      </w:r>
      <w:proofErr w:type="gramEnd"/>
      <w:r>
        <w:t>аринска</w:t>
      </w:r>
      <w:r>
        <w:tab/>
      </w:r>
      <w:r>
        <w:tab/>
      </w:r>
      <w:r>
        <w:tab/>
      </w:r>
      <w:r>
        <w:tab/>
      </w:r>
      <w:r>
        <w:tab/>
        <w:t xml:space="preserve">          П.И.Макашенец</w:t>
      </w:r>
    </w:p>
    <w:p w:rsidR="005A0470" w:rsidRDefault="005A0470" w:rsidP="000A77C0"/>
    <w:sectPr w:rsidR="005A0470" w:rsidSect="00FD5B73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DB3"/>
    <w:multiLevelType w:val="hybridMultilevel"/>
    <w:tmpl w:val="A4A8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315"/>
    <w:multiLevelType w:val="hybridMultilevel"/>
    <w:tmpl w:val="D5AE20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2B686F"/>
    <w:multiLevelType w:val="hybridMultilevel"/>
    <w:tmpl w:val="78F854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9909D8"/>
    <w:multiLevelType w:val="hybridMultilevel"/>
    <w:tmpl w:val="A4A8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5211C"/>
    <w:multiLevelType w:val="hybridMultilevel"/>
    <w:tmpl w:val="E35497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592B32"/>
    <w:multiLevelType w:val="hybridMultilevel"/>
    <w:tmpl w:val="1BC6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154B0"/>
    <w:rsid w:val="000A77C0"/>
    <w:rsid w:val="001760FA"/>
    <w:rsid w:val="00302A52"/>
    <w:rsid w:val="003935A1"/>
    <w:rsid w:val="00402062"/>
    <w:rsid w:val="00441C2C"/>
    <w:rsid w:val="005A0470"/>
    <w:rsid w:val="00634F1A"/>
    <w:rsid w:val="00797755"/>
    <w:rsid w:val="007E7BFF"/>
    <w:rsid w:val="00841AFE"/>
    <w:rsid w:val="00853567"/>
    <w:rsid w:val="00861D4C"/>
    <w:rsid w:val="00871447"/>
    <w:rsid w:val="009F2FC1"/>
    <w:rsid w:val="00A154B0"/>
    <w:rsid w:val="00BC0CC4"/>
    <w:rsid w:val="00CD22AF"/>
    <w:rsid w:val="00D4782B"/>
    <w:rsid w:val="00D85680"/>
    <w:rsid w:val="00D90CC9"/>
    <w:rsid w:val="00DD4829"/>
    <w:rsid w:val="00F512BF"/>
    <w:rsid w:val="00F5587E"/>
    <w:rsid w:val="00FD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МОУ СОШ №8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школа</dc:creator>
  <cp:keywords/>
  <dc:description/>
  <cp:lastModifiedBy>школа</cp:lastModifiedBy>
  <cp:revision>5</cp:revision>
  <cp:lastPrinted>2012-04-04T09:43:00Z</cp:lastPrinted>
  <dcterms:created xsi:type="dcterms:W3CDTF">2012-02-13T04:56:00Z</dcterms:created>
  <dcterms:modified xsi:type="dcterms:W3CDTF">2012-04-04T09:43:00Z</dcterms:modified>
</cp:coreProperties>
</file>